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65F0" w14:textId="77777777" w:rsidR="00FE067E" w:rsidRPr="009E470D" w:rsidRDefault="003C6034" w:rsidP="00CC1F3B">
      <w:pPr>
        <w:pStyle w:val="TitlePageOrigin"/>
        <w:rPr>
          <w:color w:val="auto"/>
        </w:rPr>
      </w:pPr>
      <w:r w:rsidRPr="009E470D">
        <w:rPr>
          <w:caps w:val="0"/>
          <w:color w:val="auto"/>
        </w:rPr>
        <w:t>WEST VIRGINIA LEGISLATURE</w:t>
      </w:r>
    </w:p>
    <w:p w14:paraId="17E846C3" w14:textId="77777777" w:rsidR="00CD36CF" w:rsidRPr="009E470D" w:rsidRDefault="00CD36CF" w:rsidP="00CC1F3B">
      <w:pPr>
        <w:pStyle w:val="TitlePageSession"/>
        <w:rPr>
          <w:color w:val="auto"/>
        </w:rPr>
      </w:pPr>
      <w:r w:rsidRPr="009E470D">
        <w:rPr>
          <w:color w:val="auto"/>
        </w:rPr>
        <w:t>20</w:t>
      </w:r>
      <w:r w:rsidR="00EC5E63" w:rsidRPr="009E470D">
        <w:rPr>
          <w:color w:val="auto"/>
        </w:rPr>
        <w:t>2</w:t>
      </w:r>
      <w:r w:rsidR="00C62327" w:rsidRPr="009E470D">
        <w:rPr>
          <w:color w:val="auto"/>
        </w:rPr>
        <w:t>4</w:t>
      </w:r>
      <w:r w:rsidRPr="009E470D">
        <w:rPr>
          <w:color w:val="auto"/>
        </w:rPr>
        <w:t xml:space="preserve"> </w:t>
      </w:r>
      <w:r w:rsidR="003C6034" w:rsidRPr="009E470D">
        <w:rPr>
          <w:caps w:val="0"/>
          <w:color w:val="auto"/>
        </w:rPr>
        <w:t>REGULAR SESSION</w:t>
      </w:r>
    </w:p>
    <w:p w14:paraId="44EF5E83" w14:textId="77777777" w:rsidR="00CD36CF" w:rsidRPr="009E470D" w:rsidRDefault="002924E5" w:rsidP="00CC1F3B">
      <w:pPr>
        <w:pStyle w:val="TitlePageBillPrefix"/>
        <w:rPr>
          <w:color w:val="auto"/>
        </w:rPr>
      </w:pPr>
      <w:sdt>
        <w:sdtPr>
          <w:rPr>
            <w:color w:val="auto"/>
          </w:rPr>
          <w:tag w:val="IntroDate"/>
          <w:id w:val="-1236936958"/>
          <w:placeholder>
            <w:docPart w:val="C9F504B927E4487B8D0D18E62C7CD5FC"/>
          </w:placeholder>
          <w:text/>
        </w:sdtPr>
        <w:sdtEndPr/>
        <w:sdtContent>
          <w:r w:rsidR="00AE48A0" w:rsidRPr="009E470D">
            <w:rPr>
              <w:color w:val="auto"/>
            </w:rPr>
            <w:t>Introduced</w:t>
          </w:r>
        </w:sdtContent>
      </w:sdt>
    </w:p>
    <w:p w14:paraId="2E09AB5C" w14:textId="08A44BA5" w:rsidR="00CD36CF" w:rsidRPr="009E470D" w:rsidRDefault="002924E5" w:rsidP="00CC1F3B">
      <w:pPr>
        <w:pStyle w:val="BillNumber"/>
        <w:rPr>
          <w:color w:val="auto"/>
        </w:rPr>
      </w:pPr>
      <w:sdt>
        <w:sdtPr>
          <w:rPr>
            <w:color w:val="auto"/>
          </w:rPr>
          <w:tag w:val="Chamber"/>
          <w:id w:val="893011969"/>
          <w:lock w:val="sdtLocked"/>
          <w:placeholder>
            <w:docPart w:val="97CA8E8EE5244FF0AFD4B7E119D40B43"/>
          </w:placeholder>
          <w:dropDownList>
            <w:listItem w:displayText="House" w:value="House"/>
            <w:listItem w:displayText="Senate" w:value="Senate"/>
          </w:dropDownList>
        </w:sdtPr>
        <w:sdtEndPr/>
        <w:sdtContent>
          <w:r w:rsidR="00282BD3" w:rsidRPr="009E470D">
            <w:rPr>
              <w:color w:val="auto"/>
            </w:rPr>
            <w:t>Senate</w:t>
          </w:r>
        </w:sdtContent>
      </w:sdt>
      <w:r w:rsidR="00303684" w:rsidRPr="009E470D">
        <w:rPr>
          <w:color w:val="auto"/>
        </w:rPr>
        <w:t xml:space="preserve"> </w:t>
      </w:r>
      <w:r w:rsidR="00CD36CF" w:rsidRPr="009E470D">
        <w:rPr>
          <w:color w:val="auto"/>
        </w:rPr>
        <w:t xml:space="preserve">Bill </w:t>
      </w:r>
      <w:sdt>
        <w:sdtPr>
          <w:rPr>
            <w:color w:val="auto"/>
          </w:rPr>
          <w:tag w:val="BNum"/>
          <w:id w:val="1645317809"/>
          <w:lock w:val="sdtLocked"/>
          <w:placeholder>
            <w:docPart w:val="93CCB13EC19A4ABC9D11D1228D5DA033"/>
          </w:placeholder>
          <w:text/>
        </w:sdtPr>
        <w:sdtEndPr/>
        <w:sdtContent>
          <w:r w:rsidR="00FF63CE">
            <w:rPr>
              <w:color w:val="auto"/>
            </w:rPr>
            <w:t>433</w:t>
          </w:r>
        </w:sdtContent>
      </w:sdt>
    </w:p>
    <w:p w14:paraId="43FFA976" w14:textId="636244CF" w:rsidR="00CD36CF" w:rsidRPr="009E470D" w:rsidRDefault="00CD36CF" w:rsidP="00CC1F3B">
      <w:pPr>
        <w:pStyle w:val="Sponsors"/>
        <w:rPr>
          <w:color w:val="auto"/>
        </w:rPr>
      </w:pPr>
      <w:r w:rsidRPr="009E470D">
        <w:rPr>
          <w:color w:val="auto"/>
        </w:rPr>
        <w:t xml:space="preserve">By </w:t>
      </w:r>
      <w:sdt>
        <w:sdtPr>
          <w:rPr>
            <w:color w:val="auto"/>
          </w:rPr>
          <w:tag w:val="Sponsors"/>
          <w:id w:val="1589585889"/>
          <w:placeholder>
            <w:docPart w:val="E8839A0C31664F09AB12C03D336FD5D3"/>
          </w:placeholder>
          <w:text w:multiLine="1"/>
        </w:sdtPr>
        <w:sdtEndPr/>
        <w:sdtContent>
          <w:r w:rsidR="00282BD3" w:rsidRPr="009E470D">
            <w:rPr>
              <w:color w:val="auto"/>
            </w:rPr>
            <w:t>Senator Woodrum</w:t>
          </w:r>
        </w:sdtContent>
      </w:sdt>
    </w:p>
    <w:p w14:paraId="4214E0D2" w14:textId="02FA715C" w:rsidR="00E831B3" w:rsidRPr="009E470D" w:rsidRDefault="00CD36CF" w:rsidP="00CC1F3B">
      <w:pPr>
        <w:pStyle w:val="References"/>
        <w:rPr>
          <w:color w:val="auto"/>
        </w:rPr>
      </w:pPr>
      <w:r w:rsidRPr="009E470D">
        <w:rPr>
          <w:color w:val="auto"/>
        </w:rPr>
        <w:t>[</w:t>
      </w:r>
      <w:sdt>
        <w:sdtPr>
          <w:rPr>
            <w:color w:val="auto"/>
          </w:rPr>
          <w:tag w:val="References"/>
          <w:id w:val="-1043047873"/>
          <w:placeholder>
            <w:docPart w:val="3C9C8DA5235B4D18AE56CA3BBE8BFCE0"/>
          </w:placeholder>
          <w:text w:multiLine="1"/>
        </w:sdtPr>
        <w:sdtEndPr/>
        <w:sdtContent>
          <w:r w:rsidR="00093AB0" w:rsidRPr="009E470D">
            <w:rPr>
              <w:color w:val="auto"/>
            </w:rPr>
            <w:t>Introduced</w:t>
          </w:r>
          <w:r w:rsidR="00FF63CE">
            <w:rPr>
              <w:color w:val="auto"/>
            </w:rPr>
            <w:t xml:space="preserve"> January 12, 2024</w:t>
          </w:r>
          <w:r w:rsidR="00093AB0" w:rsidRPr="009E470D">
            <w:rPr>
              <w:color w:val="auto"/>
            </w:rPr>
            <w:t>; referred</w:t>
          </w:r>
          <w:r w:rsidR="00093AB0" w:rsidRPr="009E470D">
            <w:rPr>
              <w:color w:val="auto"/>
            </w:rPr>
            <w:br/>
            <w:t xml:space="preserve">to the Committee on </w:t>
          </w:r>
          <w:r w:rsidR="002924E5">
            <w:rPr>
              <w:color w:val="auto"/>
            </w:rPr>
            <w:t>Finance</w:t>
          </w:r>
        </w:sdtContent>
      </w:sdt>
      <w:r w:rsidRPr="009E470D">
        <w:rPr>
          <w:color w:val="auto"/>
        </w:rPr>
        <w:t>]</w:t>
      </w:r>
    </w:p>
    <w:p w14:paraId="3601A0AC" w14:textId="3A054DA0" w:rsidR="00303684" w:rsidRPr="009E470D" w:rsidRDefault="0000526A" w:rsidP="00CC1F3B">
      <w:pPr>
        <w:pStyle w:val="TitleSection"/>
        <w:rPr>
          <w:color w:val="auto"/>
        </w:rPr>
      </w:pPr>
      <w:r w:rsidRPr="009E470D">
        <w:rPr>
          <w:color w:val="auto"/>
        </w:rPr>
        <w:lastRenderedPageBreak/>
        <w:t>A BILL</w:t>
      </w:r>
      <w:r w:rsidR="00282BD3" w:rsidRPr="009E470D">
        <w:rPr>
          <w:color w:val="auto"/>
        </w:rPr>
        <w:t xml:space="preserve"> to amend and reenact §30-7-4 of the Code of West Virginia, 1931, as amended, relating to special revenue fund; removing prohibition against </w:t>
      </w:r>
      <w:r w:rsidR="00FF63CE">
        <w:rPr>
          <w:color w:val="auto"/>
        </w:rPr>
        <w:t>moneys</w:t>
      </w:r>
      <w:r w:rsidR="00282BD3" w:rsidRPr="009E470D">
        <w:rPr>
          <w:color w:val="auto"/>
        </w:rPr>
        <w:t xml:space="preserve"> in fund reverting to General Revenue Fund; and clarifying disposition of fines collected by board.</w:t>
      </w:r>
    </w:p>
    <w:p w14:paraId="777DABCA" w14:textId="77777777" w:rsidR="00303684" w:rsidRPr="009E470D" w:rsidRDefault="00303684" w:rsidP="00CC1F3B">
      <w:pPr>
        <w:pStyle w:val="EnactingClause"/>
        <w:rPr>
          <w:color w:val="auto"/>
        </w:rPr>
      </w:pPr>
      <w:r w:rsidRPr="009E470D">
        <w:rPr>
          <w:color w:val="auto"/>
        </w:rPr>
        <w:t>Be it enacted by the Legislature of West Virginia:</w:t>
      </w:r>
    </w:p>
    <w:p w14:paraId="2B346543" w14:textId="77777777" w:rsidR="003C6034" w:rsidRPr="009E470D" w:rsidRDefault="003C6034" w:rsidP="00CC1F3B">
      <w:pPr>
        <w:pStyle w:val="EnactingClause"/>
        <w:rPr>
          <w:color w:val="auto"/>
        </w:rPr>
        <w:sectPr w:rsidR="003C6034" w:rsidRPr="009E470D" w:rsidSect="00282BD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1B7F444" w14:textId="77777777" w:rsidR="00282BD3" w:rsidRPr="009E470D" w:rsidRDefault="00282BD3" w:rsidP="002A16B7">
      <w:pPr>
        <w:pStyle w:val="ArticleHeading"/>
        <w:rPr>
          <w:color w:val="auto"/>
        </w:rPr>
        <w:sectPr w:rsidR="00282BD3" w:rsidRPr="009E470D" w:rsidSect="00576ACE">
          <w:type w:val="continuous"/>
          <w:pgSz w:w="12240" w:h="15840" w:code="1"/>
          <w:pgMar w:top="1440" w:right="1440" w:bottom="1440" w:left="1440" w:header="720" w:footer="720" w:gutter="0"/>
          <w:lnNumType w:countBy="1" w:restart="newSection"/>
          <w:cols w:space="720"/>
          <w:titlePg/>
          <w:docGrid w:linePitch="360"/>
        </w:sectPr>
      </w:pPr>
      <w:r w:rsidRPr="009E470D">
        <w:rPr>
          <w:color w:val="auto"/>
        </w:rPr>
        <w:t>ARTICLE 7. REGISTERED PROFESSIONAL NURSES.</w:t>
      </w:r>
    </w:p>
    <w:p w14:paraId="4F0B4F2F" w14:textId="77777777" w:rsidR="00282BD3" w:rsidRPr="009E470D" w:rsidRDefault="00282BD3" w:rsidP="004F5AA6">
      <w:pPr>
        <w:pStyle w:val="SectionHeading"/>
        <w:rPr>
          <w:color w:val="auto"/>
        </w:rPr>
        <w:sectPr w:rsidR="00282BD3" w:rsidRPr="009E470D" w:rsidSect="00160FC3">
          <w:type w:val="continuous"/>
          <w:pgSz w:w="12240" w:h="15840" w:code="1"/>
          <w:pgMar w:top="1440" w:right="1440" w:bottom="1440" w:left="1440" w:header="720" w:footer="720" w:gutter="0"/>
          <w:lnNumType w:countBy="1" w:restart="newSection"/>
          <w:cols w:space="720"/>
          <w:titlePg/>
          <w:docGrid w:linePitch="360"/>
        </w:sectPr>
      </w:pPr>
      <w:r w:rsidRPr="009E470D">
        <w:rPr>
          <w:color w:val="auto"/>
        </w:rPr>
        <w:t>§30-7-4. Organization and meetings of board; quorum; powers and duties generally; executive secretary; funds.</w:t>
      </w:r>
    </w:p>
    <w:p w14:paraId="7FE98D45" w14:textId="77777777" w:rsidR="00282BD3" w:rsidRPr="009E470D" w:rsidRDefault="00282BD3" w:rsidP="004F5AA6">
      <w:pPr>
        <w:pStyle w:val="SectionBody"/>
        <w:rPr>
          <w:color w:val="auto"/>
        </w:rPr>
      </w:pPr>
      <w:r w:rsidRPr="009E470D">
        <w:rPr>
          <w:color w:val="auto"/>
        </w:rPr>
        <w:t xml:space="preserve">(a) The board has all the powers and duties set forth in this article, in §30-1-1 </w:t>
      </w:r>
      <w:r w:rsidRPr="009E470D">
        <w:rPr>
          <w:i/>
          <w:iCs/>
          <w:color w:val="auto"/>
        </w:rPr>
        <w:t>et seq.</w:t>
      </w:r>
      <w:r w:rsidRPr="009E470D">
        <w:rPr>
          <w:color w:val="auto"/>
        </w:rPr>
        <w:t xml:space="preserve"> of this code and elsewhere in law, including the ability to:</w:t>
      </w:r>
    </w:p>
    <w:p w14:paraId="3DDD900B" w14:textId="77777777" w:rsidR="00282BD3" w:rsidRPr="009E470D" w:rsidRDefault="00282BD3" w:rsidP="004F5AA6">
      <w:pPr>
        <w:pStyle w:val="SectionBody"/>
        <w:rPr>
          <w:color w:val="auto"/>
        </w:rPr>
      </w:pPr>
      <w:r w:rsidRPr="009E470D">
        <w:rPr>
          <w:color w:val="auto"/>
        </w:rPr>
        <w:t>(1) Hold meetings;</w:t>
      </w:r>
    </w:p>
    <w:p w14:paraId="77EBD920" w14:textId="77777777" w:rsidR="00282BD3" w:rsidRPr="009E470D" w:rsidRDefault="00282BD3" w:rsidP="004F5AA6">
      <w:pPr>
        <w:pStyle w:val="SectionBody"/>
        <w:rPr>
          <w:color w:val="auto"/>
        </w:rPr>
      </w:pPr>
      <w:r w:rsidRPr="009E470D">
        <w:rPr>
          <w:color w:val="auto"/>
        </w:rPr>
        <w:t>(2) Establish procedures for submitting, approving, and rejecting applications for a license and permit;</w:t>
      </w:r>
    </w:p>
    <w:p w14:paraId="2DF58661" w14:textId="77777777" w:rsidR="00282BD3" w:rsidRPr="009E470D" w:rsidRDefault="00282BD3" w:rsidP="004F5AA6">
      <w:pPr>
        <w:pStyle w:val="SectionBody"/>
        <w:rPr>
          <w:color w:val="auto"/>
        </w:rPr>
      </w:pPr>
      <w:r w:rsidRPr="009E470D">
        <w:rPr>
          <w:color w:val="auto"/>
        </w:rPr>
        <w:t>(3) Determine the qualifications of an applicant for a license and permit;</w:t>
      </w:r>
    </w:p>
    <w:p w14:paraId="3F31047D" w14:textId="77777777" w:rsidR="00282BD3" w:rsidRPr="009E470D" w:rsidRDefault="00282BD3" w:rsidP="004F5AA6">
      <w:pPr>
        <w:pStyle w:val="SectionBody"/>
        <w:rPr>
          <w:color w:val="auto"/>
        </w:rPr>
      </w:pPr>
      <w:r w:rsidRPr="009E470D">
        <w:rPr>
          <w:color w:val="auto"/>
        </w:rPr>
        <w:t>(4) Establish the fees charged under the provisions of this article;</w:t>
      </w:r>
    </w:p>
    <w:p w14:paraId="568613AA" w14:textId="77777777" w:rsidR="00282BD3" w:rsidRPr="009E470D" w:rsidRDefault="00282BD3" w:rsidP="004F5AA6">
      <w:pPr>
        <w:pStyle w:val="SectionBody"/>
        <w:rPr>
          <w:color w:val="auto"/>
        </w:rPr>
      </w:pPr>
      <w:r w:rsidRPr="009E470D">
        <w:rPr>
          <w:color w:val="auto"/>
        </w:rPr>
        <w:t>(5) Issue, renew, restrict, deny, suspend, revoke, or reinstate a license and permit;</w:t>
      </w:r>
    </w:p>
    <w:p w14:paraId="70AD3BF1" w14:textId="77777777" w:rsidR="00282BD3" w:rsidRPr="009E470D" w:rsidRDefault="00282BD3" w:rsidP="004F5AA6">
      <w:pPr>
        <w:pStyle w:val="SectionBody"/>
        <w:rPr>
          <w:color w:val="auto"/>
        </w:rPr>
      </w:pPr>
      <w:r w:rsidRPr="009E470D">
        <w:rPr>
          <w:color w:val="auto"/>
        </w:rPr>
        <w:t>(6) Prepare, conduct, administer, and grade written, oral, or written and oral examinations for a license;</w:t>
      </w:r>
    </w:p>
    <w:p w14:paraId="40E18EED" w14:textId="77777777" w:rsidR="00282BD3" w:rsidRPr="009E470D" w:rsidRDefault="00282BD3" w:rsidP="004F5AA6">
      <w:pPr>
        <w:pStyle w:val="SectionBody"/>
        <w:rPr>
          <w:color w:val="auto"/>
        </w:rPr>
      </w:pPr>
      <w:r w:rsidRPr="009E470D">
        <w:rPr>
          <w:color w:val="auto"/>
        </w:rPr>
        <w:t>(7) Contract with third parties to administer the examinations required under the provisions of this article;</w:t>
      </w:r>
    </w:p>
    <w:p w14:paraId="2834F609" w14:textId="77777777" w:rsidR="00282BD3" w:rsidRPr="009E470D" w:rsidRDefault="00282BD3" w:rsidP="004F5AA6">
      <w:pPr>
        <w:pStyle w:val="SectionBody"/>
        <w:rPr>
          <w:color w:val="auto"/>
        </w:rPr>
      </w:pPr>
      <w:r w:rsidRPr="009E470D">
        <w:rPr>
          <w:color w:val="auto"/>
        </w:rPr>
        <w:t>(8) Maintain records of the examinations the board, or a third party, administers, including the number of persons taking the examination and the pass and fail rate;</w:t>
      </w:r>
    </w:p>
    <w:p w14:paraId="12CF8C3E" w14:textId="77777777" w:rsidR="00282BD3" w:rsidRPr="009E470D" w:rsidRDefault="00282BD3" w:rsidP="004F5AA6">
      <w:pPr>
        <w:pStyle w:val="SectionBody"/>
        <w:rPr>
          <w:color w:val="auto"/>
        </w:rPr>
      </w:pPr>
      <w:r w:rsidRPr="009E470D">
        <w:rPr>
          <w:color w:val="auto"/>
        </w:rPr>
        <w:t>(9) Maintain an office and hire, discharge, establish the job requirements, and fix the compensation of employees, and contract with persons necessary to enforce the provisions of this article;</w:t>
      </w:r>
    </w:p>
    <w:p w14:paraId="3F43D940" w14:textId="77777777" w:rsidR="00282BD3" w:rsidRPr="009E470D" w:rsidRDefault="00282BD3" w:rsidP="004F5AA6">
      <w:pPr>
        <w:pStyle w:val="SectionBody"/>
        <w:rPr>
          <w:color w:val="auto"/>
        </w:rPr>
      </w:pPr>
      <w:r w:rsidRPr="009E470D">
        <w:rPr>
          <w:color w:val="auto"/>
        </w:rPr>
        <w:t xml:space="preserve">(10) Employ investigators, attorneys, hearing examiners, consultants, and other employees as may be necessary who are exempt from the classified service and who serve at </w:t>
      </w:r>
      <w:r w:rsidRPr="009E470D">
        <w:rPr>
          <w:color w:val="auto"/>
        </w:rPr>
        <w:lastRenderedPageBreak/>
        <w:t>the will and pleasure of the board;</w:t>
      </w:r>
    </w:p>
    <w:p w14:paraId="28F244F8" w14:textId="77777777" w:rsidR="00282BD3" w:rsidRPr="009E470D" w:rsidRDefault="00282BD3" w:rsidP="004F5AA6">
      <w:pPr>
        <w:pStyle w:val="SectionBody"/>
        <w:rPr>
          <w:color w:val="auto"/>
        </w:rPr>
      </w:pPr>
      <w:r w:rsidRPr="009E470D">
        <w:rPr>
          <w:color w:val="auto"/>
        </w:rPr>
        <w:t>(11) Delegate hiring of employees to the executive director;</w:t>
      </w:r>
    </w:p>
    <w:p w14:paraId="714C93F7" w14:textId="77777777" w:rsidR="00282BD3" w:rsidRPr="009E470D" w:rsidRDefault="00282BD3" w:rsidP="004F5AA6">
      <w:pPr>
        <w:pStyle w:val="SectionBody"/>
        <w:rPr>
          <w:color w:val="auto"/>
        </w:rPr>
      </w:pPr>
      <w:r w:rsidRPr="009E470D">
        <w:rPr>
          <w:color w:val="auto"/>
        </w:rPr>
        <w:t>(12) Investigate alleged violations of the provisions of this article and legislative rules, orders, and final decisions of the board;</w:t>
      </w:r>
    </w:p>
    <w:p w14:paraId="21D55B93" w14:textId="77777777" w:rsidR="00282BD3" w:rsidRPr="009E470D" w:rsidRDefault="00282BD3" w:rsidP="004F5AA6">
      <w:pPr>
        <w:pStyle w:val="SectionBody"/>
        <w:rPr>
          <w:color w:val="auto"/>
        </w:rPr>
      </w:pPr>
      <w:r w:rsidRPr="009E470D">
        <w:rPr>
          <w:color w:val="auto"/>
        </w:rPr>
        <w:t>(13) Conduct disciplinary hearings of persons regulated by the board;</w:t>
      </w:r>
    </w:p>
    <w:p w14:paraId="1126DF29" w14:textId="77777777" w:rsidR="00282BD3" w:rsidRPr="009E470D" w:rsidRDefault="00282BD3" w:rsidP="004F5AA6">
      <w:pPr>
        <w:pStyle w:val="SectionBody"/>
        <w:rPr>
          <w:color w:val="auto"/>
        </w:rPr>
      </w:pPr>
      <w:r w:rsidRPr="009E470D">
        <w:rPr>
          <w:color w:val="auto"/>
        </w:rPr>
        <w:t>(14) Determine disciplinary action and issue orders;</w:t>
      </w:r>
    </w:p>
    <w:p w14:paraId="1B4BE9AF" w14:textId="77777777" w:rsidR="00282BD3" w:rsidRPr="009E470D" w:rsidRDefault="00282BD3" w:rsidP="004F5AA6">
      <w:pPr>
        <w:pStyle w:val="SectionBody"/>
        <w:rPr>
          <w:color w:val="auto"/>
        </w:rPr>
      </w:pPr>
      <w:r w:rsidRPr="009E470D">
        <w:rPr>
          <w:color w:val="auto"/>
        </w:rPr>
        <w:t>(15) Institute appropriate legal action for the enforcement of the provisions of this article;</w:t>
      </w:r>
    </w:p>
    <w:p w14:paraId="4A50A47B" w14:textId="77777777" w:rsidR="00282BD3" w:rsidRPr="009E470D" w:rsidRDefault="00282BD3" w:rsidP="004F5AA6">
      <w:pPr>
        <w:pStyle w:val="SectionBody"/>
        <w:rPr>
          <w:color w:val="auto"/>
        </w:rPr>
      </w:pPr>
      <w:r w:rsidRPr="009E470D">
        <w:rPr>
          <w:color w:val="auto"/>
        </w:rPr>
        <w:t>(16) Maintain an accurate registry of names and addresses of all persons regulated by the board;</w:t>
      </w:r>
    </w:p>
    <w:p w14:paraId="12C2EE95" w14:textId="77777777" w:rsidR="00282BD3" w:rsidRPr="009E470D" w:rsidRDefault="00282BD3" w:rsidP="004F5AA6">
      <w:pPr>
        <w:pStyle w:val="SectionBody"/>
        <w:rPr>
          <w:color w:val="auto"/>
        </w:rPr>
      </w:pPr>
      <w:r w:rsidRPr="009E470D">
        <w:rPr>
          <w:color w:val="auto"/>
        </w:rPr>
        <w:t>(17) Keep accurate and complete records of its proceedings, and certify the same as may be necessary and appropriate;</w:t>
      </w:r>
    </w:p>
    <w:p w14:paraId="5B47932F" w14:textId="37C10B58" w:rsidR="00282BD3" w:rsidRPr="009E470D" w:rsidRDefault="00282BD3" w:rsidP="004F5AA6">
      <w:pPr>
        <w:pStyle w:val="SectionBody"/>
        <w:rPr>
          <w:color w:val="auto"/>
        </w:rPr>
      </w:pPr>
      <w:r w:rsidRPr="009E470D">
        <w:rPr>
          <w:color w:val="auto"/>
        </w:rPr>
        <w:t xml:space="preserve">(18) </w:t>
      </w:r>
      <w:r w:rsidRPr="009E470D">
        <w:rPr>
          <w:strike/>
          <w:color w:val="auto"/>
        </w:rPr>
        <w:t>Public</w:t>
      </w:r>
      <w:r w:rsidRPr="009E470D">
        <w:rPr>
          <w:color w:val="auto"/>
        </w:rPr>
        <w:t xml:space="preserve"> </w:t>
      </w:r>
      <w:r w:rsidRPr="009E470D">
        <w:rPr>
          <w:color w:val="auto"/>
          <w:u w:val="single"/>
        </w:rPr>
        <w:t>Publish</w:t>
      </w:r>
      <w:r w:rsidRPr="009E470D">
        <w:rPr>
          <w:color w:val="auto"/>
        </w:rPr>
        <w:t xml:space="preserve"> meeting minutes to its website within 14 days of a meeting; </w:t>
      </w:r>
    </w:p>
    <w:p w14:paraId="63E64FBC" w14:textId="77777777" w:rsidR="00282BD3" w:rsidRPr="009E470D" w:rsidRDefault="00282BD3" w:rsidP="004F5AA6">
      <w:pPr>
        <w:pStyle w:val="SectionBody"/>
        <w:rPr>
          <w:color w:val="auto"/>
        </w:rPr>
      </w:pPr>
      <w:r w:rsidRPr="009E470D">
        <w:rPr>
          <w:color w:val="auto"/>
        </w:rPr>
        <w:t xml:space="preserve">(19) Propose rules in accordance with </w:t>
      </w:r>
      <w:r w:rsidRPr="009E470D">
        <w:rPr>
          <w:strike/>
          <w:color w:val="auto"/>
        </w:rPr>
        <w:t>the provisions of</w:t>
      </w:r>
      <w:r w:rsidRPr="009E470D">
        <w:rPr>
          <w:color w:val="auto"/>
        </w:rPr>
        <w:t xml:space="preserve"> §</w:t>
      </w:r>
      <w:proofErr w:type="spellStart"/>
      <w:r w:rsidRPr="009E470D">
        <w:rPr>
          <w:color w:val="auto"/>
        </w:rPr>
        <w:t>29A</w:t>
      </w:r>
      <w:proofErr w:type="spellEnd"/>
      <w:r w:rsidRPr="009E470D">
        <w:rPr>
          <w:color w:val="auto"/>
        </w:rPr>
        <w:t xml:space="preserve">-3-1 </w:t>
      </w:r>
      <w:r w:rsidRPr="009E470D">
        <w:rPr>
          <w:i/>
          <w:iCs/>
          <w:color w:val="auto"/>
        </w:rPr>
        <w:t>et seq.</w:t>
      </w:r>
      <w:r w:rsidRPr="009E470D">
        <w:rPr>
          <w:color w:val="auto"/>
        </w:rPr>
        <w:t xml:space="preserve"> of this code to implement the provisions of this article;</w:t>
      </w:r>
    </w:p>
    <w:p w14:paraId="158DBB16" w14:textId="77777777" w:rsidR="00282BD3" w:rsidRPr="009E470D" w:rsidRDefault="00282BD3" w:rsidP="004F5AA6">
      <w:pPr>
        <w:pStyle w:val="SectionBody"/>
        <w:rPr>
          <w:color w:val="auto"/>
        </w:rPr>
      </w:pPr>
      <w:r w:rsidRPr="009E470D">
        <w:rPr>
          <w:color w:val="auto"/>
        </w:rPr>
        <w:t xml:space="preserve">(20) Sue and be sued in its official name as an agency of this state; </w:t>
      </w:r>
    </w:p>
    <w:p w14:paraId="794F0205" w14:textId="77777777" w:rsidR="00282BD3" w:rsidRPr="009E470D" w:rsidRDefault="00282BD3" w:rsidP="004F5AA6">
      <w:pPr>
        <w:pStyle w:val="SectionBody"/>
        <w:rPr>
          <w:color w:val="auto"/>
        </w:rPr>
      </w:pPr>
      <w:r w:rsidRPr="009E470D">
        <w:rPr>
          <w:color w:val="auto"/>
        </w:rPr>
        <w:t>(21) Approve a nursing school;</w:t>
      </w:r>
    </w:p>
    <w:p w14:paraId="670D8182" w14:textId="77777777" w:rsidR="00282BD3" w:rsidRPr="009E470D" w:rsidRDefault="00282BD3" w:rsidP="004F5AA6">
      <w:pPr>
        <w:pStyle w:val="SectionBody"/>
        <w:rPr>
          <w:color w:val="auto"/>
        </w:rPr>
      </w:pPr>
      <w:r w:rsidRPr="009E470D">
        <w:rPr>
          <w:color w:val="auto"/>
        </w:rPr>
        <w:t xml:space="preserve">(22) Establish a nurse health program; </w:t>
      </w:r>
    </w:p>
    <w:p w14:paraId="0C2E56A2" w14:textId="77777777" w:rsidR="00282BD3" w:rsidRPr="009E470D" w:rsidRDefault="00282BD3" w:rsidP="004F5AA6">
      <w:pPr>
        <w:pStyle w:val="SectionBody"/>
        <w:rPr>
          <w:color w:val="auto"/>
        </w:rPr>
      </w:pPr>
      <w:r w:rsidRPr="009E470D">
        <w:rPr>
          <w:color w:val="auto"/>
        </w:rPr>
        <w:t>(23) Implement the provisions of the enhanced nurse licensure compact in accordance with §30-</w:t>
      </w:r>
      <w:proofErr w:type="spellStart"/>
      <w:r w:rsidRPr="009E470D">
        <w:rPr>
          <w:color w:val="auto"/>
        </w:rPr>
        <w:t>7B</w:t>
      </w:r>
      <w:proofErr w:type="spellEnd"/>
      <w:r w:rsidRPr="009E470D">
        <w:rPr>
          <w:color w:val="auto"/>
        </w:rPr>
        <w:t xml:space="preserve">-1 </w:t>
      </w:r>
      <w:r w:rsidRPr="009E470D">
        <w:rPr>
          <w:i/>
          <w:iCs/>
          <w:color w:val="auto"/>
        </w:rPr>
        <w:t>et seq.</w:t>
      </w:r>
      <w:r w:rsidRPr="009E470D">
        <w:rPr>
          <w:color w:val="auto"/>
        </w:rPr>
        <w:t xml:space="preserve"> of this code; </w:t>
      </w:r>
    </w:p>
    <w:p w14:paraId="68BE48BC" w14:textId="77777777" w:rsidR="00282BD3" w:rsidRPr="009E470D" w:rsidRDefault="00282BD3" w:rsidP="004F5AA6">
      <w:pPr>
        <w:pStyle w:val="SectionBody"/>
        <w:rPr>
          <w:color w:val="auto"/>
        </w:rPr>
      </w:pPr>
      <w:r w:rsidRPr="009E470D">
        <w:rPr>
          <w:color w:val="auto"/>
        </w:rPr>
        <w:t>(24) Coordinate with and assist the Center for Nursing in accordance with §30-</w:t>
      </w:r>
      <w:proofErr w:type="spellStart"/>
      <w:r w:rsidRPr="009E470D">
        <w:rPr>
          <w:color w:val="auto"/>
        </w:rPr>
        <w:t>7B</w:t>
      </w:r>
      <w:proofErr w:type="spellEnd"/>
      <w:r w:rsidRPr="009E470D">
        <w:rPr>
          <w:color w:val="auto"/>
        </w:rPr>
        <w:t xml:space="preserve">-1 </w:t>
      </w:r>
      <w:r w:rsidRPr="009E470D">
        <w:rPr>
          <w:i/>
          <w:iCs/>
          <w:color w:val="auto"/>
        </w:rPr>
        <w:t>et seq.</w:t>
      </w:r>
      <w:r w:rsidRPr="009E470D">
        <w:rPr>
          <w:color w:val="auto"/>
        </w:rPr>
        <w:t xml:space="preserve"> of this code; and</w:t>
      </w:r>
    </w:p>
    <w:p w14:paraId="66F943DD" w14:textId="77777777" w:rsidR="00282BD3" w:rsidRPr="009E470D" w:rsidRDefault="00282BD3" w:rsidP="004F5AA6">
      <w:pPr>
        <w:pStyle w:val="SectionBody"/>
        <w:rPr>
          <w:color w:val="auto"/>
        </w:rPr>
      </w:pPr>
      <w:r w:rsidRPr="009E470D">
        <w:rPr>
          <w:color w:val="auto"/>
        </w:rPr>
        <w:t>(25) Confer with the Attorney General or his or her assistant in connection with legal matters and questions.</w:t>
      </w:r>
    </w:p>
    <w:p w14:paraId="03AD60E3" w14:textId="393AA8F2" w:rsidR="00282BD3" w:rsidRPr="009E470D" w:rsidRDefault="00282BD3" w:rsidP="004F5AA6">
      <w:pPr>
        <w:pStyle w:val="SectionBody"/>
        <w:rPr>
          <w:color w:val="auto"/>
        </w:rPr>
      </w:pPr>
      <w:r w:rsidRPr="009E470D">
        <w:rPr>
          <w:color w:val="auto"/>
        </w:rPr>
        <w:t xml:space="preserve">(b) All fees and other moneys, </w:t>
      </w:r>
      <w:r w:rsidRPr="009E470D">
        <w:rPr>
          <w:color w:val="auto"/>
          <w:u w:val="single"/>
        </w:rPr>
        <w:t>except fines,</w:t>
      </w:r>
      <w:r w:rsidRPr="009E470D">
        <w:rPr>
          <w:color w:val="auto"/>
        </w:rPr>
        <w:t xml:space="preserve"> collected by the board pursuant to the provisions of this article shall be kept in a </w:t>
      </w:r>
      <w:r w:rsidRPr="009E470D">
        <w:rPr>
          <w:strike/>
          <w:color w:val="auto"/>
        </w:rPr>
        <w:t>separate fund</w:t>
      </w:r>
      <w:r w:rsidRPr="009E470D">
        <w:rPr>
          <w:color w:val="auto"/>
        </w:rPr>
        <w:t xml:space="preserve"> </w:t>
      </w:r>
      <w:r w:rsidRPr="009E470D">
        <w:rPr>
          <w:color w:val="auto"/>
          <w:u w:val="single"/>
        </w:rPr>
        <w:t>special revenue fund in the State Treasury</w:t>
      </w:r>
      <w:r w:rsidRPr="009E470D">
        <w:rPr>
          <w:color w:val="auto"/>
        </w:rPr>
        <w:t xml:space="preserve"> and expended solely for the purpose of this article. </w:t>
      </w:r>
      <w:r w:rsidRPr="009E470D">
        <w:rPr>
          <w:strike/>
          <w:color w:val="auto"/>
        </w:rPr>
        <w:t xml:space="preserve">No part of this special fund shall revert to the </w:t>
      </w:r>
      <w:r w:rsidRPr="009E470D">
        <w:rPr>
          <w:strike/>
          <w:color w:val="auto"/>
        </w:rPr>
        <w:lastRenderedPageBreak/>
        <w:t>General Funds of this state</w:t>
      </w:r>
      <w:r w:rsidRPr="009E470D">
        <w:rPr>
          <w:color w:val="auto"/>
        </w:rPr>
        <w:t xml:space="preserve"> The compensation provided by this article and all expenses incurred under this article shall be paid from this special fund. No compensation or expense incurred under this article </w:t>
      </w:r>
      <w:r w:rsidRPr="009E470D">
        <w:rPr>
          <w:strike/>
          <w:color w:val="auto"/>
        </w:rPr>
        <w:t>shall</w:t>
      </w:r>
      <w:r w:rsidRPr="009E470D">
        <w:rPr>
          <w:color w:val="auto"/>
        </w:rPr>
        <w:t xml:space="preserve"> </w:t>
      </w:r>
      <w:r w:rsidR="008E2B0C" w:rsidRPr="009E470D">
        <w:rPr>
          <w:color w:val="auto"/>
          <w:u w:val="single"/>
        </w:rPr>
        <w:t>may</w:t>
      </w:r>
      <w:r w:rsidR="008E2B0C" w:rsidRPr="009E470D">
        <w:rPr>
          <w:color w:val="auto"/>
        </w:rPr>
        <w:t xml:space="preserve"> </w:t>
      </w:r>
      <w:r w:rsidRPr="009E470D">
        <w:rPr>
          <w:color w:val="auto"/>
        </w:rPr>
        <w:t xml:space="preserve">be a charge against the General Funds of this state. </w:t>
      </w:r>
      <w:r w:rsidRPr="009E470D">
        <w:rPr>
          <w:color w:val="auto"/>
          <w:u w:val="single"/>
        </w:rPr>
        <w:t>The board shall deposit any amounts received as administrative fines imposed pursuant to this article into the General Revenue Fund of the State Treasury.</w:t>
      </w:r>
    </w:p>
    <w:p w14:paraId="4A9DFDAA" w14:textId="77777777" w:rsidR="00C33014" w:rsidRPr="009E470D" w:rsidRDefault="00C33014" w:rsidP="00CC1F3B">
      <w:pPr>
        <w:pStyle w:val="Note"/>
        <w:rPr>
          <w:color w:val="auto"/>
        </w:rPr>
      </w:pPr>
    </w:p>
    <w:p w14:paraId="2A19345B" w14:textId="7A430F5F" w:rsidR="006865E9" w:rsidRPr="009E470D" w:rsidRDefault="00CF1DCA" w:rsidP="00CC1F3B">
      <w:pPr>
        <w:pStyle w:val="Note"/>
        <w:rPr>
          <w:color w:val="auto"/>
        </w:rPr>
      </w:pPr>
      <w:r w:rsidRPr="009E470D">
        <w:rPr>
          <w:color w:val="auto"/>
        </w:rPr>
        <w:t>NOTE: The</w:t>
      </w:r>
      <w:r w:rsidR="006865E9" w:rsidRPr="009E470D">
        <w:rPr>
          <w:color w:val="auto"/>
        </w:rPr>
        <w:t xml:space="preserve"> purpose of this bill is to </w:t>
      </w:r>
      <w:r w:rsidR="00282BD3" w:rsidRPr="009E470D">
        <w:rPr>
          <w:color w:val="auto"/>
        </w:rPr>
        <w:t>remove the prohibition against monies in the board’s special revenue fund reverting to the General Revenue Fund of the State Treasury and to clarify that any fines the board collects are to be deposited into the General Revenue Fund of the State Treasury.</w:t>
      </w:r>
    </w:p>
    <w:p w14:paraId="23FA597B" w14:textId="77777777" w:rsidR="006865E9" w:rsidRPr="009E470D" w:rsidRDefault="00AE48A0" w:rsidP="00CC1F3B">
      <w:pPr>
        <w:pStyle w:val="Note"/>
        <w:rPr>
          <w:color w:val="auto"/>
        </w:rPr>
      </w:pPr>
      <w:r w:rsidRPr="009E470D">
        <w:rPr>
          <w:color w:val="auto"/>
        </w:rPr>
        <w:t>Strike-throughs indicate language that would be stricken from a heading or the present law and underscoring indicates new language that would be added.</w:t>
      </w:r>
    </w:p>
    <w:sectPr w:rsidR="006865E9" w:rsidRPr="009E470D" w:rsidSect="00282BD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B232" w14:textId="77777777" w:rsidR="00282BD3" w:rsidRPr="00B844FE" w:rsidRDefault="00282BD3" w:rsidP="00B844FE">
      <w:r>
        <w:separator/>
      </w:r>
    </w:p>
  </w:endnote>
  <w:endnote w:type="continuationSeparator" w:id="0">
    <w:p w14:paraId="53513AE3" w14:textId="77777777" w:rsidR="00282BD3" w:rsidRPr="00B844FE" w:rsidRDefault="00282B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C464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146232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4AC693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79607" w14:textId="77777777" w:rsidR="00282BD3" w:rsidRPr="00B844FE" w:rsidRDefault="00282BD3" w:rsidP="00B844FE">
      <w:r>
        <w:separator/>
      </w:r>
    </w:p>
  </w:footnote>
  <w:footnote w:type="continuationSeparator" w:id="0">
    <w:p w14:paraId="04D3CC06" w14:textId="77777777" w:rsidR="00282BD3" w:rsidRPr="00B844FE" w:rsidRDefault="00282B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21EB" w14:textId="77777777" w:rsidR="002A0269" w:rsidRPr="00B844FE" w:rsidRDefault="002924E5">
    <w:pPr>
      <w:pStyle w:val="Header"/>
    </w:pPr>
    <w:sdt>
      <w:sdtPr>
        <w:id w:val="-684364211"/>
        <w:placeholder>
          <w:docPart w:val="97CA8E8EE5244FF0AFD4B7E119D40B4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7CA8E8EE5244FF0AFD4B7E119D40B4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340E" w14:textId="741B80A1"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282BD3">
      <w:rPr>
        <w:sz w:val="22"/>
        <w:szCs w:val="22"/>
      </w:rPr>
      <w:t>SB</w:t>
    </w:r>
    <w:r w:rsidR="00FF63CE">
      <w:rPr>
        <w:sz w:val="22"/>
        <w:szCs w:val="22"/>
      </w:rPr>
      <w:t xml:space="preserve"> 433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proofErr w:type="spellStart"/>
        <w:r w:rsidR="00282BD3">
          <w:rPr>
            <w:sz w:val="22"/>
            <w:szCs w:val="22"/>
          </w:rPr>
          <w:t>2024R2754</w:t>
        </w:r>
        <w:proofErr w:type="spellEnd"/>
      </w:sdtContent>
    </w:sdt>
  </w:p>
  <w:p w14:paraId="6192CFE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1F2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D3"/>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82BD3"/>
    <w:rsid w:val="002924E5"/>
    <w:rsid w:val="002A0269"/>
    <w:rsid w:val="002C0DEF"/>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E2B0C"/>
    <w:rsid w:val="00946186"/>
    <w:rsid w:val="00980327"/>
    <w:rsid w:val="00986478"/>
    <w:rsid w:val="009B5557"/>
    <w:rsid w:val="009E470D"/>
    <w:rsid w:val="009F1067"/>
    <w:rsid w:val="00A31E01"/>
    <w:rsid w:val="00A527AD"/>
    <w:rsid w:val="00A718CF"/>
    <w:rsid w:val="00AE48A0"/>
    <w:rsid w:val="00AE61BE"/>
    <w:rsid w:val="00B04AE9"/>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B9CBF"/>
  <w15:chartTrackingRefBased/>
  <w15:docId w15:val="{D0FEFE7C-25AE-4D06-96C8-779EAB11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82BD3"/>
    <w:rPr>
      <w:rFonts w:eastAsia="Calibri"/>
      <w:b/>
      <w:caps/>
      <w:color w:val="000000"/>
      <w:sz w:val="24"/>
    </w:rPr>
  </w:style>
  <w:style w:type="character" w:customStyle="1" w:styleId="SectionHeadingChar">
    <w:name w:val="Section Heading Char"/>
    <w:link w:val="SectionHeading"/>
    <w:rsid w:val="00282BD3"/>
    <w:rPr>
      <w:rFonts w:eastAsia="Calibri"/>
      <w:b/>
      <w:color w:val="000000"/>
    </w:rPr>
  </w:style>
  <w:style w:type="character" w:customStyle="1" w:styleId="SectionBodyChar">
    <w:name w:val="Section Body Char"/>
    <w:link w:val="SectionBody"/>
    <w:rsid w:val="00282BD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F504B927E4487B8D0D18E62C7CD5FC"/>
        <w:category>
          <w:name w:val="General"/>
          <w:gallery w:val="placeholder"/>
        </w:category>
        <w:types>
          <w:type w:val="bbPlcHdr"/>
        </w:types>
        <w:behaviors>
          <w:behavior w:val="content"/>
        </w:behaviors>
        <w:guid w:val="{3DB7B271-26EE-4573-BFF3-F1CC75286937}"/>
      </w:docPartPr>
      <w:docPartBody>
        <w:p w:rsidR="002E79D9" w:rsidRDefault="002E79D9">
          <w:pPr>
            <w:pStyle w:val="C9F504B927E4487B8D0D18E62C7CD5FC"/>
          </w:pPr>
          <w:r w:rsidRPr="00B844FE">
            <w:t>Prefix Text</w:t>
          </w:r>
        </w:p>
      </w:docPartBody>
    </w:docPart>
    <w:docPart>
      <w:docPartPr>
        <w:name w:val="97CA8E8EE5244FF0AFD4B7E119D40B43"/>
        <w:category>
          <w:name w:val="General"/>
          <w:gallery w:val="placeholder"/>
        </w:category>
        <w:types>
          <w:type w:val="bbPlcHdr"/>
        </w:types>
        <w:behaviors>
          <w:behavior w:val="content"/>
        </w:behaviors>
        <w:guid w:val="{251BFB6A-63C0-4A3A-917A-8CBA7DE08F7B}"/>
      </w:docPartPr>
      <w:docPartBody>
        <w:p w:rsidR="002E79D9" w:rsidRDefault="002E79D9">
          <w:pPr>
            <w:pStyle w:val="97CA8E8EE5244FF0AFD4B7E119D40B43"/>
          </w:pPr>
          <w:r w:rsidRPr="00B844FE">
            <w:t>[Type here]</w:t>
          </w:r>
        </w:p>
      </w:docPartBody>
    </w:docPart>
    <w:docPart>
      <w:docPartPr>
        <w:name w:val="93CCB13EC19A4ABC9D11D1228D5DA033"/>
        <w:category>
          <w:name w:val="General"/>
          <w:gallery w:val="placeholder"/>
        </w:category>
        <w:types>
          <w:type w:val="bbPlcHdr"/>
        </w:types>
        <w:behaviors>
          <w:behavior w:val="content"/>
        </w:behaviors>
        <w:guid w:val="{C57ECFA1-CBEE-466F-842D-D99BA354E603}"/>
      </w:docPartPr>
      <w:docPartBody>
        <w:p w:rsidR="002E79D9" w:rsidRDefault="002E79D9">
          <w:pPr>
            <w:pStyle w:val="93CCB13EC19A4ABC9D11D1228D5DA033"/>
          </w:pPr>
          <w:r w:rsidRPr="00B844FE">
            <w:t>Number</w:t>
          </w:r>
        </w:p>
      </w:docPartBody>
    </w:docPart>
    <w:docPart>
      <w:docPartPr>
        <w:name w:val="E8839A0C31664F09AB12C03D336FD5D3"/>
        <w:category>
          <w:name w:val="General"/>
          <w:gallery w:val="placeholder"/>
        </w:category>
        <w:types>
          <w:type w:val="bbPlcHdr"/>
        </w:types>
        <w:behaviors>
          <w:behavior w:val="content"/>
        </w:behaviors>
        <w:guid w:val="{AFE65D70-0988-4BA0-850A-F592478557BD}"/>
      </w:docPartPr>
      <w:docPartBody>
        <w:p w:rsidR="002E79D9" w:rsidRDefault="002E79D9">
          <w:pPr>
            <w:pStyle w:val="E8839A0C31664F09AB12C03D336FD5D3"/>
          </w:pPr>
          <w:r w:rsidRPr="00B844FE">
            <w:t>Enter Sponsors Here</w:t>
          </w:r>
        </w:p>
      </w:docPartBody>
    </w:docPart>
    <w:docPart>
      <w:docPartPr>
        <w:name w:val="3C9C8DA5235B4D18AE56CA3BBE8BFCE0"/>
        <w:category>
          <w:name w:val="General"/>
          <w:gallery w:val="placeholder"/>
        </w:category>
        <w:types>
          <w:type w:val="bbPlcHdr"/>
        </w:types>
        <w:behaviors>
          <w:behavior w:val="content"/>
        </w:behaviors>
        <w:guid w:val="{D8B778B5-F088-435F-B182-D7E3A60A4FE7}"/>
      </w:docPartPr>
      <w:docPartBody>
        <w:p w:rsidR="002E79D9" w:rsidRDefault="002E79D9">
          <w:pPr>
            <w:pStyle w:val="3C9C8DA5235B4D18AE56CA3BBE8BFCE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D9"/>
    <w:rsid w:val="002E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F504B927E4487B8D0D18E62C7CD5FC">
    <w:name w:val="C9F504B927E4487B8D0D18E62C7CD5FC"/>
  </w:style>
  <w:style w:type="paragraph" w:customStyle="1" w:styleId="97CA8E8EE5244FF0AFD4B7E119D40B43">
    <w:name w:val="97CA8E8EE5244FF0AFD4B7E119D40B43"/>
  </w:style>
  <w:style w:type="paragraph" w:customStyle="1" w:styleId="93CCB13EC19A4ABC9D11D1228D5DA033">
    <w:name w:val="93CCB13EC19A4ABC9D11D1228D5DA033"/>
  </w:style>
  <w:style w:type="paragraph" w:customStyle="1" w:styleId="E8839A0C31664F09AB12C03D336FD5D3">
    <w:name w:val="E8839A0C31664F09AB12C03D336FD5D3"/>
  </w:style>
  <w:style w:type="character" w:styleId="PlaceholderText">
    <w:name w:val="Placeholder Text"/>
    <w:basedOn w:val="DefaultParagraphFont"/>
    <w:uiPriority w:val="99"/>
    <w:semiHidden/>
    <w:rPr>
      <w:color w:val="808080"/>
    </w:rPr>
  </w:style>
  <w:style w:type="paragraph" w:customStyle="1" w:styleId="3C9C8DA5235B4D18AE56CA3BBE8BFCE0">
    <w:name w:val="3C9C8DA5235B4D18AE56CA3BBE8BF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4</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Jones</cp:lastModifiedBy>
  <cp:revision>6</cp:revision>
  <cp:lastPrinted>2024-01-11T22:56:00Z</cp:lastPrinted>
  <dcterms:created xsi:type="dcterms:W3CDTF">2024-01-03T20:02:00Z</dcterms:created>
  <dcterms:modified xsi:type="dcterms:W3CDTF">2024-01-11T22:56:00Z</dcterms:modified>
</cp:coreProperties>
</file>